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B9175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23383542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3E5FF347" w14:textId="77777777" w:rsidR="00424A5A" w:rsidRPr="00FC150D" w:rsidRDefault="00424A5A" w:rsidP="00424A5A">
      <w:pPr>
        <w:rPr>
          <w:rFonts w:ascii="Tahoma" w:hAnsi="Tahoma" w:cs="Tahoma"/>
          <w:sz w:val="20"/>
          <w:szCs w:val="20"/>
        </w:rPr>
      </w:pPr>
    </w:p>
    <w:p w14:paraId="0204BD85" w14:textId="77777777" w:rsidR="00424A5A" w:rsidRPr="00FC150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C150D" w14:paraId="4C44C9E8" w14:textId="77777777">
        <w:tc>
          <w:tcPr>
            <w:tcW w:w="1080" w:type="dxa"/>
            <w:vAlign w:val="center"/>
          </w:tcPr>
          <w:p w14:paraId="0AE738D0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37B3E75" w14:textId="77777777" w:rsidR="00424A5A" w:rsidRPr="00FC150D" w:rsidRDefault="00FC15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color w:val="0000FF"/>
                <w:sz w:val="20"/>
                <w:szCs w:val="20"/>
              </w:rPr>
              <w:t>43001-208/2021</w:t>
            </w:r>
            <w:r w:rsidR="00C971F4">
              <w:rPr>
                <w:rFonts w:ascii="Tahoma" w:hAnsi="Tahoma" w:cs="Tahoma"/>
                <w:color w:val="0000FF"/>
                <w:sz w:val="20"/>
                <w:szCs w:val="20"/>
              </w:rPr>
              <w:t>-10</w:t>
            </w:r>
          </w:p>
        </w:tc>
        <w:tc>
          <w:tcPr>
            <w:tcW w:w="1080" w:type="dxa"/>
            <w:vAlign w:val="center"/>
          </w:tcPr>
          <w:p w14:paraId="0A17F680" w14:textId="77777777" w:rsidR="00424A5A" w:rsidRPr="00FC150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458352F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6FD3E1D" w14:textId="77777777" w:rsidR="00424A5A" w:rsidRPr="00FC150D" w:rsidRDefault="00FC15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color w:val="0000FF"/>
                <w:sz w:val="20"/>
                <w:szCs w:val="20"/>
              </w:rPr>
              <w:t>A-98/21 G</w:t>
            </w:r>
            <w:r w:rsidR="00424A5A" w:rsidRPr="00FC150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C150D" w14:paraId="3F318DA2" w14:textId="77777777">
        <w:tc>
          <w:tcPr>
            <w:tcW w:w="1080" w:type="dxa"/>
            <w:vAlign w:val="center"/>
          </w:tcPr>
          <w:p w14:paraId="0602AE4A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FE4FAAA" w14:textId="77777777" w:rsidR="00424A5A" w:rsidRPr="00FC150D" w:rsidRDefault="00D83FC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6E7596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FC150D" w:rsidRPr="00FC150D">
              <w:rPr>
                <w:rFonts w:ascii="Tahoma" w:hAnsi="Tahoma" w:cs="Tahoma"/>
                <w:color w:val="0000FF"/>
                <w:sz w:val="20"/>
                <w:szCs w:val="20"/>
              </w:rPr>
              <w:t>05.2021</w:t>
            </w:r>
          </w:p>
        </w:tc>
        <w:tc>
          <w:tcPr>
            <w:tcW w:w="1080" w:type="dxa"/>
            <w:vAlign w:val="center"/>
          </w:tcPr>
          <w:p w14:paraId="7E7124EB" w14:textId="77777777" w:rsidR="00424A5A" w:rsidRPr="00FC150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5A2516B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F1A4E10" w14:textId="77777777" w:rsidR="00424A5A" w:rsidRPr="00FC150D" w:rsidRDefault="00FC15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color w:val="0000FF"/>
                <w:sz w:val="20"/>
                <w:szCs w:val="20"/>
              </w:rPr>
              <w:t>2431-21-000794/0</w:t>
            </w:r>
          </w:p>
        </w:tc>
      </w:tr>
    </w:tbl>
    <w:p w14:paraId="6B13672D" w14:textId="77777777" w:rsidR="00424A5A" w:rsidRPr="00FC150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26A15B1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1ACF1A51" w14:textId="77777777" w:rsidR="00556816" w:rsidRPr="00FC150D" w:rsidRDefault="00556816">
      <w:pPr>
        <w:rPr>
          <w:rFonts w:ascii="Tahoma" w:hAnsi="Tahoma" w:cs="Tahoma"/>
          <w:sz w:val="20"/>
          <w:szCs w:val="20"/>
        </w:rPr>
      </w:pPr>
    </w:p>
    <w:p w14:paraId="1631684D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007B0168" w14:textId="77777777" w:rsidR="00E813F4" w:rsidRPr="00FC150D" w:rsidRDefault="00E813F4" w:rsidP="00E813F4">
      <w:pPr>
        <w:rPr>
          <w:rFonts w:ascii="Tahoma" w:hAnsi="Tahoma" w:cs="Tahoma"/>
          <w:sz w:val="20"/>
          <w:szCs w:val="20"/>
        </w:rPr>
      </w:pPr>
    </w:p>
    <w:p w14:paraId="09F1A570" w14:textId="77777777" w:rsidR="00E813F4" w:rsidRPr="00FC150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C150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6646513" w14:textId="77777777" w:rsidR="00E813F4" w:rsidRPr="00FC150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C150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4864F66" w14:textId="77777777" w:rsidR="00E813F4" w:rsidRPr="00FC150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C150D" w14:paraId="6810D5BD" w14:textId="77777777">
        <w:tc>
          <w:tcPr>
            <w:tcW w:w="9288" w:type="dxa"/>
          </w:tcPr>
          <w:p w14:paraId="4FA0D4CE" w14:textId="77777777" w:rsidR="00E813F4" w:rsidRPr="00FC150D" w:rsidRDefault="00FC150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C150D">
              <w:rPr>
                <w:rFonts w:ascii="Tahoma" w:hAnsi="Tahoma" w:cs="Tahoma"/>
                <w:b/>
                <w:szCs w:val="20"/>
              </w:rPr>
              <w:t>Ureditev JP 6687011 od Napoleonovega mostu do kampa Lazar od km 0,000 do km 0,900</w:t>
            </w:r>
          </w:p>
        </w:tc>
      </w:tr>
    </w:tbl>
    <w:p w14:paraId="68E48F38" w14:textId="77777777" w:rsidR="00E813F4" w:rsidRPr="00FC150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3575633" w14:textId="77777777" w:rsidR="00E813F4" w:rsidRPr="00FC150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892A9DB" w14:textId="77777777" w:rsidR="00FC150D" w:rsidRPr="00175E3D" w:rsidRDefault="00FC150D" w:rsidP="00175E3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75E3D">
        <w:rPr>
          <w:rFonts w:ascii="Tahoma" w:hAnsi="Tahoma" w:cs="Tahoma"/>
          <w:b/>
          <w:color w:val="333333"/>
          <w:sz w:val="20"/>
          <w:szCs w:val="20"/>
          <w:lang w:eastAsia="sl-SI"/>
        </w:rPr>
        <w:t>JN002902/2021-B01 - A-98/21; datum objave: 07.05.2021</w:t>
      </w:r>
    </w:p>
    <w:p w14:paraId="5D8B33C3" w14:textId="77777777" w:rsidR="00E813F4" w:rsidRPr="00175E3D" w:rsidRDefault="00D83FC5" w:rsidP="00175E3D">
      <w:pPr>
        <w:pStyle w:val="EndnoteTex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</w:t>
      </w:r>
      <w:r w:rsidR="00FC150D" w:rsidRPr="00175E3D">
        <w:rPr>
          <w:rFonts w:ascii="Tahoma" w:hAnsi="Tahoma" w:cs="Tahoma"/>
          <w:b/>
          <w:color w:val="333333"/>
          <w:szCs w:val="20"/>
          <w:shd w:val="clear" w:color="auto" w:fill="FFFFFF"/>
        </w:rPr>
        <w:t>.05.2021   </w:t>
      </w:r>
      <w:r w:rsidR="00C971F4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FC150D" w:rsidRPr="00175E3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971F4">
        <w:rPr>
          <w:rFonts w:ascii="Tahoma" w:hAnsi="Tahoma" w:cs="Tahoma"/>
          <w:b/>
          <w:color w:val="333333"/>
          <w:szCs w:val="20"/>
          <w:shd w:val="clear" w:color="auto" w:fill="FFFFFF"/>
        </w:rPr>
        <w:t>20</w:t>
      </w:r>
    </w:p>
    <w:p w14:paraId="404DADAF" w14:textId="77777777" w:rsidR="00E813F4" w:rsidRPr="00175E3D" w:rsidRDefault="00E813F4" w:rsidP="00175E3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175E3D">
        <w:rPr>
          <w:rFonts w:ascii="Tahoma" w:hAnsi="Tahoma" w:cs="Tahoma"/>
          <w:b/>
          <w:szCs w:val="20"/>
        </w:rPr>
        <w:t>Vprašanje:</w:t>
      </w:r>
    </w:p>
    <w:p w14:paraId="7F0CF759" w14:textId="77777777" w:rsidR="00C971F4" w:rsidRPr="00EE7330" w:rsidRDefault="00C971F4" w:rsidP="00175E3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2F7A1D4D" w14:textId="77777777" w:rsidR="00D83FC5" w:rsidRPr="00EE7330" w:rsidRDefault="00C971F4" w:rsidP="00175E3D">
      <w:pPr>
        <w:pStyle w:val="BodyText2"/>
        <w:jc w:val="left"/>
        <w:rPr>
          <w:rFonts w:ascii="Tahoma" w:hAnsi="Tahoma" w:cs="Tahoma"/>
          <w:b/>
          <w:szCs w:val="20"/>
        </w:rPr>
      </w:pPr>
      <w:r w:rsidRPr="00EE7330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EE7330">
        <w:rPr>
          <w:rFonts w:ascii="Tahoma" w:hAnsi="Tahoma" w:cs="Tahoma"/>
          <w:color w:val="333333"/>
          <w:szCs w:val="20"/>
        </w:rPr>
        <w:br/>
      </w:r>
      <w:r w:rsidRPr="00EE7330">
        <w:rPr>
          <w:rFonts w:ascii="Tahoma" w:hAnsi="Tahoma" w:cs="Tahoma"/>
          <w:color w:val="333333"/>
          <w:szCs w:val="20"/>
        </w:rPr>
        <w:br/>
      </w:r>
      <w:r w:rsidRPr="00EE7330">
        <w:rPr>
          <w:rFonts w:ascii="Tahoma" w:hAnsi="Tahoma" w:cs="Tahoma"/>
          <w:color w:val="333333"/>
          <w:szCs w:val="20"/>
          <w:shd w:val="clear" w:color="auto" w:fill="FFFFFF"/>
        </w:rPr>
        <w:t>Naročnika opozarjamo na nekaj računskih napak v popisu, in sicer:</w:t>
      </w:r>
      <w:r w:rsidRPr="00EE7330">
        <w:rPr>
          <w:rFonts w:ascii="Tahoma" w:hAnsi="Tahoma" w:cs="Tahoma"/>
          <w:color w:val="333333"/>
          <w:szCs w:val="20"/>
        </w:rPr>
        <w:br/>
      </w:r>
      <w:r w:rsidRPr="00EE7330">
        <w:rPr>
          <w:rFonts w:ascii="Tahoma" w:hAnsi="Tahoma" w:cs="Tahoma"/>
          <w:color w:val="333333"/>
          <w:szCs w:val="20"/>
        </w:rPr>
        <w:br/>
      </w:r>
      <w:r w:rsidRPr="00EE7330">
        <w:rPr>
          <w:rFonts w:ascii="Tahoma" w:hAnsi="Tahoma" w:cs="Tahoma"/>
          <w:color w:val="333333"/>
          <w:szCs w:val="20"/>
          <w:shd w:val="clear" w:color="auto" w:fill="FFFFFF"/>
        </w:rPr>
        <w:t>1.) Zavihek P5 do P9 - 5.0. Zemeljska dela - poz. 9 (celica B56) - enota je napisala m3 - Ali bo to držalo ali je morda napaka in bi enota morala biti m2 saj je v ostalih zavihkih m2?</w:t>
      </w:r>
      <w:r w:rsidRPr="00EE7330">
        <w:rPr>
          <w:rFonts w:ascii="Tahoma" w:hAnsi="Tahoma" w:cs="Tahoma"/>
          <w:color w:val="333333"/>
          <w:szCs w:val="20"/>
        </w:rPr>
        <w:br/>
      </w:r>
      <w:r w:rsidRPr="00EE7330">
        <w:rPr>
          <w:rFonts w:ascii="Tahoma" w:hAnsi="Tahoma" w:cs="Tahoma"/>
          <w:color w:val="333333"/>
          <w:szCs w:val="20"/>
          <w:shd w:val="clear" w:color="auto" w:fill="FFFFFF"/>
        </w:rPr>
        <w:t>2.) Zavihek P5 do P9 - 5.0. Zemeljska dela - poz. 10 (celica E60) - manjka formula!</w:t>
      </w:r>
      <w:r w:rsidRPr="00EE7330">
        <w:rPr>
          <w:rFonts w:ascii="Tahoma" w:hAnsi="Tahoma" w:cs="Tahoma"/>
          <w:color w:val="333333"/>
          <w:szCs w:val="20"/>
        </w:rPr>
        <w:br/>
      </w:r>
      <w:r w:rsidRPr="00EE7330">
        <w:rPr>
          <w:rFonts w:ascii="Tahoma" w:hAnsi="Tahoma" w:cs="Tahoma"/>
          <w:color w:val="333333"/>
          <w:szCs w:val="20"/>
          <w:shd w:val="clear" w:color="auto" w:fill="FFFFFF"/>
        </w:rPr>
        <w:t>3.) Zavihek P28 do P30 - 5.0. Zemeljska dela - poz. 10 (celica E60) - manjka formula!</w:t>
      </w:r>
      <w:r w:rsidRPr="00EE7330">
        <w:rPr>
          <w:rFonts w:ascii="Tahoma" w:hAnsi="Tahoma" w:cs="Tahoma"/>
          <w:color w:val="333333"/>
          <w:szCs w:val="20"/>
        </w:rPr>
        <w:br/>
      </w:r>
      <w:r w:rsidRPr="00EE7330">
        <w:rPr>
          <w:rFonts w:ascii="Tahoma" w:hAnsi="Tahoma" w:cs="Tahoma"/>
          <w:color w:val="333333"/>
          <w:szCs w:val="20"/>
          <w:shd w:val="clear" w:color="auto" w:fill="FFFFFF"/>
        </w:rPr>
        <w:t>4.) Zavihek P28 do P30 - 16.0. Razno - poz. 25 (celica E165) - manjka formula!</w:t>
      </w:r>
      <w:r w:rsidRPr="00EE7330">
        <w:rPr>
          <w:rFonts w:ascii="Tahoma" w:hAnsi="Tahoma" w:cs="Tahoma"/>
          <w:color w:val="333333"/>
          <w:szCs w:val="20"/>
        </w:rPr>
        <w:br/>
      </w:r>
      <w:r w:rsidRPr="00EE7330">
        <w:rPr>
          <w:rFonts w:ascii="Tahoma" w:hAnsi="Tahoma" w:cs="Tahoma"/>
          <w:color w:val="333333"/>
          <w:szCs w:val="20"/>
          <w:shd w:val="clear" w:color="auto" w:fill="FFFFFF"/>
        </w:rPr>
        <w:t>5.) Zavihek P28 do P30 - 16.0. Razno - poz. 26 (celica E169) - manjka formula!</w:t>
      </w:r>
      <w:r w:rsidRPr="00EE7330">
        <w:rPr>
          <w:rFonts w:ascii="Tahoma" w:hAnsi="Tahoma" w:cs="Tahoma"/>
          <w:color w:val="333333"/>
          <w:szCs w:val="20"/>
        </w:rPr>
        <w:br/>
      </w:r>
      <w:r w:rsidRPr="00EE7330">
        <w:rPr>
          <w:rFonts w:ascii="Tahoma" w:hAnsi="Tahoma" w:cs="Tahoma"/>
          <w:color w:val="333333"/>
          <w:szCs w:val="20"/>
        </w:rPr>
        <w:br/>
      </w:r>
      <w:r w:rsidRPr="00EE7330">
        <w:rPr>
          <w:rFonts w:ascii="Tahoma" w:hAnsi="Tahoma" w:cs="Tahoma"/>
          <w:color w:val="333333"/>
          <w:szCs w:val="20"/>
          <w:shd w:val="clear" w:color="auto" w:fill="FFFFFF"/>
        </w:rPr>
        <w:t>Prosimo za popravek.</w:t>
      </w:r>
      <w:r w:rsidRPr="00EE7330">
        <w:rPr>
          <w:rFonts w:ascii="Tahoma" w:hAnsi="Tahoma" w:cs="Tahoma"/>
          <w:color w:val="333333"/>
          <w:szCs w:val="20"/>
        </w:rPr>
        <w:br/>
      </w:r>
      <w:r w:rsidRPr="00EE7330">
        <w:rPr>
          <w:rFonts w:ascii="Tahoma" w:hAnsi="Tahoma" w:cs="Tahoma"/>
          <w:color w:val="333333"/>
          <w:szCs w:val="20"/>
        </w:rPr>
        <w:br/>
      </w:r>
      <w:r w:rsidRPr="00EE7330">
        <w:rPr>
          <w:rFonts w:ascii="Tahoma" w:hAnsi="Tahoma" w:cs="Tahoma"/>
          <w:color w:val="333333"/>
          <w:szCs w:val="20"/>
          <w:shd w:val="clear" w:color="auto" w:fill="FFFFFF"/>
        </w:rPr>
        <w:t>Hvala in lep pozdrav</w:t>
      </w:r>
    </w:p>
    <w:p w14:paraId="7AC2D222" w14:textId="77777777" w:rsidR="00C971F4" w:rsidRPr="00EE7330" w:rsidRDefault="00C971F4" w:rsidP="00175E3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F046747" w14:textId="77777777" w:rsidR="00C971F4" w:rsidRDefault="00C971F4" w:rsidP="00175E3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6FACB44" w14:textId="230C56C7" w:rsidR="00E813F4" w:rsidRDefault="00E813F4" w:rsidP="00175E3D">
      <w:pPr>
        <w:pStyle w:val="BodyText2"/>
        <w:jc w:val="left"/>
        <w:rPr>
          <w:rFonts w:ascii="Tahoma" w:hAnsi="Tahoma" w:cs="Tahoma"/>
          <w:b/>
          <w:szCs w:val="20"/>
        </w:rPr>
      </w:pPr>
      <w:r w:rsidRPr="00D83FC5">
        <w:rPr>
          <w:rFonts w:ascii="Tahoma" w:hAnsi="Tahoma" w:cs="Tahoma"/>
          <w:b/>
          <w:szCs w:val="20"/>
        </w:rPr>
        <w:t>Odgovor:</w:t>
      </w:r>
    </w:p>
    <w:p w14:paraId="2B69E63D" w14:textId="77777777" w:rsidR="00EE7330" w:rsidRPr="00D83FC5" w:rsidRDefault="00EE7330" w:rsidP="00175E3D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</w:p>
    <w:p w14:paraId="052697BB" w14:textId="72CC2524" w:rsidR="00483B48" w:rsidRPr="000A1F60" w:rsidRDefault="00483B48" w:rsidP="00483B48">
      <w:pPr>
        <w:pStyle w:val="BodyText2"/>
        <w:rPr>
          <w:rFonts w:ascii="Tahoma" w:hAnsi="Tahoma" w:cs="Tahoma"/>
          <w:bCs/>
          <w:szCs w:val="20"/>
        </w:rPr>
      </w:pPr>
      <w:r w:rsidRPr="000A1F60">
        <w:rPr>
          <w:rFonts w:ascii="Tahoma" w:hAnsi="Tahoma" w:cs="Tahoma"/>
          <w:bCs/>
          <w:szCs w:val="20"/>
        </w:rPr>
        <w:t xml:space="preserve">Naročnik </w:t>
      </w:r>
      <w:r w:rsidR="001747A9">
        <w:rPr>
          <w:rFonts w:ascii="Tahoma" w:hAnsi="Tahoma" w:cs="Tahoma"/>
          <w:bCs/>
          <w:szCs w:val="20"/>
        </w:rPr>
        <w:t>je</w:t>
      </w:r>
      <w:r w:rsidRPr="000A1F60">
        <w:rPr>
          <w:rFonts w:ascii="Tahoma" w:hAnsi="Tahoma" w:cs="Tahoma"/>
          <w:bCs/>
          <w:szCs w:val="20"/>
        </w:rPr>
        <w:t xml:space="preserve"> popravil formule in objavi</w:t>
      </w:r>
      <w:r>
        <w:rPr>
          <w:rFonts w:ascii="Tahoma" w:hAnsi="Tahoma" w:cs="Tahoma"/>
          <w:bCs/>
          <w:szCs w:val="20"/>
        </w:rPr>
        <w:t>l</w:t>
      </w:r>
      <w:r w:rsidRPr="000A1F60">
        <w:rPr>
          <w:rFonts w:ascii="Tahoma" w:hAnsi="Tahoma" w:cs="Tahoma"/>
          <w:bCs/>
          <w:szCs w:val="20"/>
        </w:rPr>
        <w:t xml:space="preserve"> popravljen popis</w:t>
      </w:r>
      <w:r>
        <w:rPr>
          <w:rFonts w:ascii="Tahoma" w:hAnsi="Tahoma" w:cs="Tahoma"/>
          <w:bCs/>
          <w:szCs w:val="20"/>
        </w:rPr>
        <w:t xml:space="preserve"> del</w:t>
      </w:r>
      <w:r w:rsidR="00872C01">
        <w:rPr>
          <w:rFonts w:ascii="Tahoma" w:hAnsi="Tahoma" w:cs="Tahoma"/>
          <w:bCs/>
          <w:szCs w:val="20"/>
        </w:rPr>
        <w:t xml:space="preserve"> (Popis del1)</w:t>
      </w:r>
      <w:r w:rsidRPr="000A1F60">
        <w:rPr>
          <w:rFonts w:ascii="Tahoma" w:hAnsi="Tahoma" w:cs="Tahoma"/>
          <w:bCs/>
          <w:szCs w:val="20"/>
        </w:rPr>
        <w:t>.</w:t>
      </w:r>
    </w:p>
    <w:p w14:paraId="5E549338" w14:textId="77777777" w:rsidR="006170F3" w:rsidRPr="00D83FC5" w:rsidRDefault="006170F3" w:rsidP="00175E3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DA0A8ED" w14:textId="77777777" w:rsidR="00556816" w:rsidRPr="00D83FC5" w:rsidRDefault="00556816">
      <w:pPr>
        <w:rPr>
          <w:rFonts w:ascii="Tahoma" w:hAnsi="Tahoma" w:cs="Tahoma"/>
          <w:sz w:val="20"/>
          <w:szCs w:val="20"/>
        </w:rPr>
      </w:pPr>
    </w:p>
    <w:sectPr w:rsidR="00556816" w:rsidRPr="00D83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1F43F" w14:textId="77777777" w:rsidR="001F1A57" w:rsidRDefault="001F1A57">
      <w:r>
        <w:separator/>
      </w:r>
    </w:p>
  </w:endnote>
  <w:endnote w:type="continuationSeparator" w:id="0">
    <w:p w14:paraId="0020783F" w14:textId="77777777" w:rsidR="001F1A57" w:rsidRDefault="001F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29EC4" w14:textId="77777777" w:rsidR="00FC150D" w:rsidRDefault="00FC1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AE5AA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1D0FCF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3D962CD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5B04D94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79D1164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FB0EF16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971F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984EDF0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BA8ED19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6AD8B" w14:textId="77777777" w:rsidR="00E813F4" w:rsidRDefault="00E813F4" w:rsidP="002507C2">
    <w:pPr>
      <w:pStyle w:val="Footer"/>
      <w:ind w:firstLine="540"/>
    </w:pPr>
    <w:r>
      <w:t xml:space="preserve">  </w:t>
    </w:r>
    <w:r w:rsidR="00FC150D" w:rsidRPr="00643501">
      <w:rPr>
        <w:noProof/>
        <w:lang w:eastAsia="sl-SI"/>
      </w:rPr>
      <w:drawing>
        <wp:inline distT="0" distB="0" distL="0" distR="0" wp14:anchorId="67712DF5" wp14:editId="7BFD0184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C150D" w:rsidRPr="00643501">
      <w:rPr>
        <w:noProof/>
        <w:lang w:eastAsia="sl-SI"/>
      </w:rPr>
      <w:drawing>
        <wp:inline distT="0" distB="0" distL="0" distR="0" wp14:anchorId="34302C46" wp14:editId="371F551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C150D" w:rsidRPr="00CF74F9">
      <w:rPr>
        <w:noProof/>
        <w:lang w:eastAsia="sl-SI"/>
      </w:rPr>
      <w:drawing>
        <wp:inline distT="0" distB="0" distL="0" distR="0" wp14:anchorId="480F4CA2" wp14:editId="0DFBCC6E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4BC78A7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7070A" w14:textId="77777777" w:rsidR="001F1A57" w:rsidRDefault="001F1A57">
      <w:r>
        <w:separator/>
      </w:r>
    </w:p>
  </w:footnote>
  <w:footnote w:type="continuationSeparator" w:id="0">
    <w:p w14:paraId="06941FB0" w14:textId="77777777" w:rsidR="001F1A57" w:rsidRDefault="001F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6ABC5" w14:textId="77777777" w:rsidR="00FC150D" w:rsidRDefault="00FC1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B6229" w14:textId="77777777" w:rsidR="00FC150D" w:rsidRDefault="00FC15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B6CE3" w14:textId="77777777" w:rsidR="00DB7CDA" w:rsidRDefault="00FC150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50BA88A" wp14:editId="7B4D819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0D"/>
    <w:rsid w:val="00032230"/>
    <w:rsid w:val="000646A9"/>
    <w:rsid w:val="00093099"/>
    <w:rsid w:val="000B2F89"/>
    <w:rsid w:val="001747A9"/>
    <w:rsid w:val="00175E3D"/>
    <w:rsid w:val="001836BB"/>
    <w:rsid w:val="001A5541"/>
    <w:rsid w:val="001F1A57"/>
    <w:rsid w:val="00216549"/>
    <w:rsid w:val="002245BD"/>
    <w:rsid w:val="002507C2"/>
    <w:rsid w:val="00290551"/>
    <w:rsid w:val="003133A6"/>
    <w:rsid w:val="003560E2"/>
    <w:rsid w:val="003579C0"/>
    <w:rsid w:val="00424A5A"/>
    <w:rsid w:val="0044323F"/>
    <w:rsid w:val="00483B48"/>
    <w:rsid w:val="004B34B5"/>
    <w:rsid w:val="005415EF"/>
    <w:rsid w:val="00556816"/>
    <w:rsid w:val="00557A30"/>
    <w:rsid w:val="00586B3B"/>
    <w:rsid w:val="006170F3"/>
    <w:rsid w:val="00634B0D"/>
    <w:rsid w:val="00637BE6"/>
    <w:rsid w:val="006554D4"/>
    <w:rsid w:val="00664687"/>
    <w:rsid w:val="006D603F"/>
    <w:rsid w:val="006E7596"/>
    <w:rsid w:val="00861359"/>
    <w:rsid w:val="00872C01"/>
    <w:rsid w:val="008812E5"/>
    <w:rsid w:val="00952FFC"/>
    <w:rsid w:val="009B1FD9"/>
    <w:rsid w:val="009F2E92"/>
    <w:rsid w:val="00A05C73"/>
    <w:rsid w:val="00A17575"/>
    <w:rsid w:val="00AD1AD3"/>
    <w:rsid w:val="00AD3747"/>
    <w:rsid w:val="00C971F4"/>
    <w:rsid w:val="00CF00A5"/>
    <w:rsid w:val="00CF1A6C"/>
    <w:rsid w:val="00D83FC5"/>
    <w:rsid w:val="00DB7CDA"/>
    <w:rsid w:val="00E33314"/>
    <w:rsid w:val="00E51016"/>
    <w:rsid w:val="00E66D5B"/>
    <w:rsid w:val="00E813F4"/>
    <w:rsid w:val="00EA1375"/>
    <w:rsid w:val="00ED2C4F"/>
    <w:rsid w:val="00EE7330"/>
    <w:rsid w:val="00F34FE5"/>
    <w:rsid w:val="00FA1E40"/>
    <w:rsid w:val="00FC150D"/>
    <w:rsid w:val="00FC400B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9C3DE2"/>
  <w15:chartTrackingRefBased/>
  <w15:docId w15:val="{106A63F8-DE6F-4227-A754-C314EB1F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C150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C150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7</cp:revision>
  <cp:lastPrinted>2021-05-20T11:19:00Z</cp:lastPrinted>
  <dcterms:created xsi:type="dcterms:W3CDTF">2021-05-20T09:33:00Z</dcterms:created>
  <dcterms:modified xsi:type="dcterms:W3CDTF">2021-05-20T18:42:00Z</dcterms:modified>
</cp:coreProperties>
</file>